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F9" w:rsidRPr="00F311BC" w:rsidRDefault="00E806F9" w:rsidP="00D30382">
      <w:pPr>
        <w:jc w:val="center"/>
        <w:rPr>
          <w:sz w:val="28"/>
          <w:szCs w:val="28"/>
          <w:lang w:val="uk-UA"/>
        </w:rPr>
      </w:pPr>
      <w:r w:rsidRPr="00F311BC">
        <w:rPr>
          <w:sz w:val="28"/>
          <w:szCs w:val="28"/>
          <w:lang w:val="uk-UA"/>
        </w:rPr>
        <w:t xml:space="preserve">Графік ліквідації академічних заборгованостей студентів за </w:t>
      </w:r>
      <w:r>
        <w:rPr>
          <w:sz w:val="28"/>
          <w:szCs w:val="28"/>
          <w:lang w:val="uk-UA"/>
        </w:rPr>
        <w:t>весняний</w:t>
      </w:r>
      <w:r w:rsidRPr="00F311BC">
        <w:rPr>
          <w:sz w:val="28"/>
          <w:szCs w:val="28"/>
          <w:lang w:val="uk-UA"/>
        </w:rPr>
        <w:t xml:space="preserve"> семестр 201</w:t>
      </w:r>
      <w:r>
        <w:rPr>
          <w:sz w:val="28"/>
          <w:szCs w:val="28"/>
          <w:lang w:val="uk-UA"/>
        </w:rPr>
        <w:t>9</w:t>
      </w:r>
      <w:r w:rsidRPr="00F311B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</w:t>
      </w:r>
      <w:r w:rsidRPr="00F311BC">
        <w:rPr>
          <w:sz w:val="28"/>
          <w:szCs w:val="28"/>
          <w:lang w:val="uk-UA"/>
        </w:rPr>
        <w:t>н.р.</w:t>
      </w:r>
    </w:p>
    <w:p w:rsidR="00E806F9" w:rsidRPr="00F311BC" w:rsidRDefault="00E806F9" w:rsidP="00D30382">
      <w:pPr>
        <w:jc w:val="center"/>
        <w:rPr>
          <w:sz w:val="28"/>
          <w:szCs w:val="28"/>
          <w:lang w:val="uk-UA"/>
        </w:rPr>
      </w:pPr>
      <w:r w:rsidRPr="00F311BC">
        <w:rPr>
          <w:sz w:val="28"/>
          <w:szCs w:val="28"/>
          <w:lang w:val="uk-UA"/>
        </w:rPr>
        <w:t>Кафедра гідроекології та водних досліджень</w:t>
      </w:r>
    </w:p>
    <w:p w:rsidR="00E806F9" w:rsidRPr="00F311BC" w:rsidRDefault="00E806F9" w:rsidP="00D3038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2206"/>
        <w:gridCol w:w="3827"/>
        <w:gridCol w:w="3544"/>
        <w:gridCol w:w="3402"/>
      </w:tblGrid>
      <w:tr w:rsidR="00E806F9" w:rsidRPr="000520E8" w:rsidTr="0002080E">
        <w:tc>
          <w:tcPr>
            <w:tcW w:w="1054" w:type="dxa"/>
          </w:tcPr>
          <w:p w:rsidR="00E806F9" w:rsidRPr="00937C85" w:rsidRDefault="00E806F9" w:rsidP="0002080E">
            <w:pPr>
              <w:jc w:val="center"/>
              <w:rPr>
                <w:lang w:val="uk-UA"/>
              </w:rPr>
            </w:pPr>
            <w:r w:rsidRPr="00937C85">
              <w:rPr>
                <w:lang w:val="uk-UA"/>
              </w:rPr>
              <w:t>№</w:t>
            </w:r>
          </w:p>
          <w:p w:rsidR="00E806F9" w:rsidRPr="00937C85" w:rsidRDefault="00E806F9" w:rsidP="0002080E">
            <w:pPr>
              <w:jc w:val="center"/>
              <w:rPr>
                <w:lang w:val="uk-UA"/>
              </w:rPr>
            </w:pPr>
            <w:r w:rsidRPr="00937C85">
              <w:rPr>
                <w:lang w:val="uk-UA"/>
              </w:rPr>
              <w:t>п/п</w:t>
            </w:r>
          </w:p>
        </w:tc>
        <w:tc>
          <w:tcPr>
            <w:tcW w:w="2206" w:type="dxa"/>
          </w:tcPr>
          <w:p w:rsidR="00E806F9" w:rsidRPr="00937C85" w:rsidRDefault="00E806F9" w:rsidP="0002080E">
            <w:pPr>
              <w:tabs>
                <w:tab w:val="left" w:pos="450"/>
              </w:tabs>
              <w:rPr>
                <w:lang w:val="uk-UA"/>
              </w:rPr>
            </w:pPr>
            <w:r w:rsidRPr="00937C85">
              <w:rPr>
                <w:lang w:val="uk-UA"/>
              </w:rPr>
              <w:tab/>
              <w:t>ПІБ викладача</w:t>
            </w:r>
          </w:p>
        </w:tc>
        <w:tc>
          <w:tcPr>
            <w:tcW w:w="3827" w:type="dxa"/>
          </w:tcPr>
          <w:p w:rsidR="00E806F9" w:rsidRPr="00937C85" w:rsidRDefault="00E806F9" w:rsidP="0002080E">
            <w:pPr>
              <w:jc w:val="center"/>
              <w:rPr>
                <w:lang w:val="uk-UA"/>
              </w:rPr>
            </w:pPr>
            <w:r w:rsidRPr="00937C85">
              <w:rPr>
                <w:lang w:val="uk-UA"/>
              </w:rPr>
              <w:t>Дисципліна</w:t>
            </w:r>
          </w:p>
        </w:tc>
        <w:tc>
          <w:tcPr>
            <w:tcW w:w="3544" w:type="dxa"/>
          </w:tcPr>
          <w:p w:rsidR="00E806F9" w:rsidRPr="00937C85" w:rsidRDefault="00E806F9" w:rsidP="0002080E">
            <w:pPr>
              <w:jc w:val="center"/>
              <w:rPr>
                <w:lang w:val="uk-UA"/>
              </w:rPr>
            </w:pPr>
            <w:r w:rsidRPr="00937C85">
              <w:rPr>
                <w:lang w:val="uk-UA"/>
              </w:rPr>
              <w:t>Дата ліквідації заборгованостей  в дистанційному режимі</w:t>
            </w:r>
          </w:p>
          <w:p w:rsidR="00E806F9" w:rsidRPr="00937C85" w:rsidRDefault="00E806F9" w:rsidP="0002080E">
            <w:pPr>
              <w:jc w:val="center"/>
              <w:rPr>
                <w:lang w:val="uk-UA"/>
              </w:rPr>
            </w:pPr>
            <w:r w:rsidRPr="00937C85">
              <w:rPr>
                <w:lang w:val="uk-UA"/>
              </w:rPr>
              <w:t>для студентів денної форми навчання</w:t>
            </w:r>
          </w:p>
        </w:tc>
        <w:tc>
          <w:tcPr>
            <w:tcW w:w="3402" w:type="dxa"/>
          </w:tcPr>
          <w:p w:rsidR="00E806F9" w:rsidRPr="00937C85" w:rsidRDefault="00E806F9" w:rsidP="00937C85">
            <w:pPr>
              <w:jc w:val="center"/>
              <w:rPr>
                <w:lang w:val="uk-UA"/>
              </w:rPr>
            </w:pPr>
            <w:r w:rsidRPr="00937C85">
              <w:rPr>
                <w:lang w:val="uk-UA"/>
              </w:rPr>
              <w:t>Дата ліквідації заборгованостей  в дистанційному режимі</w:t>
            </w:r>
          </w:p>
          <w:p w:rsidR="00E806F9" w:rsidRPr="00937C85" w:rsidRDefault="00E806F9" w:rsidP="00937C85">
            <w:pPr>
              <w:jc w:val="center"/>
              <w:rPr>
                <w:lang w:val="uk-UA"/>
              </w:rPr>
            </w:pPr>
            <w:r w:rsidRPr="00937C85">
              <w:rPr>
                <w:lang w:val="uk-UA"/>
              </w:rPr>
              <w:t>для студентів ЗФ</w:t>
            </w:r>
          </w:p>
        </w:tc>
      </w:tr>
      <w:tr w:rsidR="00E806F9" w:rsidRPr="000520E8" w:rsidTr="0002080E">
        <w:tc>
          <w:tcPr>
            <w:tcW w:w="1054" w:type="dxa"/>
          </w:tcPr>
          <w:p w:rsidR="00E806F9" w:rsidRPr="003249FE" w:rsidRDefault="00E806F9" w:rsidP="0002080E">
            <w:pPr>
              <w:jc w:val="center"/>
              <w:rPr>
                <w:lang w:val="uk-UA"/>
              </w:rPr>
            </w:pPr>
            <w:r w:rsidRPr="003249FE">
              <w:rPr>
                <w:lang w:val="uk-UA"/>
              </w:rPr>
              <w:t>1</w:t>
            </w:r>
          </w:p>
        </w:tc>
        <w:tc>
          <w:tcPr>
            <w:tcW w:w="2206" w:type="dxa"/>
          </w:tcPr>
          <w:p w:rsidR="00E806F9" w:rsidRPr="003249FE" w:rsidRDefault="00E806F9" w:rsidP="0002080E">
            <w:pPr>
              <w:tabs>
                <w:tab w:val="left" w:pos="450"/>
              </w:tabs>
              <w:rPr>
                <w:lang w:val="uk-UA"/>
              </w:rPr>
            </w:pPr>
            <w:r>
              <w:rPr>
                <w:lang w:val="uk-UA"/>
              </w:rPr>
              <w:t>Божок Ю.В.</w:t>
            </w:r>
          </w:p>
        </w:tc>
        <w:tc>
          <w:tcPr>
            <w:tcW w:w="3827" w:type="dxa"/>
          </w:tcPr>
          <w:p w:rsidR="00E806F9" w:rsidRPr="003249FE" w:rsidRDefault="00E806F9" w:rsidP="004E0A50">
            <w:pPr>
              <w:rPr>
                <w:lang w:val="uk-UA"/>
              </w:rPr>
            </w:pPr>
            <w:r w:rsidRPr="003249FE">
              <w:rPr>
                <w:lang w:val="uk-UA"/>
              </w:rPr>
              <w:t>Вплив кліматичних змін на галузі економіки України</w:t>
            </w:r>
          </w:p>
        </w:tc>
        <w:tc>
          <w:tcPr>
            <w:tcW w:w="3544" w:type="dxa"/>
          </w:tcPr>
          <w:p w:rsidR="00E806F9" w:rsidRPr="003249FE" w:rsidRDefault="00E806F9" w:rsidP="004E0A50">
            <w:pPr>
              <w:rPr>
                <w:lang w:val="uk-UA"/>
              </w:rPr>
            </w:pPr>
            <w:r w:rsidRPr="003249FE">
              <w:rPr>
                <w:lang w:val="uk-UA"/>
              </w:rPr>
              <w:t>17-19 червня</w:t>
            </w:r>
          </w:p>
          <w:p w:rsidR="00E806F9" w:rsidRPr="003249FE" w:rsidRDefault="00E806F9" w:rsidP="004E0A50">
            <w:pPr>
              <w:rPr>
                <w:lang w:val="uk-UA"/>
              </w:rPr>
            </w:pPr>
            <w:r w:rsidRPr="003249FE">
              <w:rPr>
                <w:lang w:val="uk-UA"/>
              </w:rPr>
              <w:t>МЗГ-19, МЗГК-19</w:t>
            </w:r>
          </w:p>
        </w:tc>
        <w:tc>
          <w:tcPr>
            <w:tcW w:w="3402" w:type="dxa"/>
          </w:tcPr>
          <w:p w:rsidR="00E806F9" w:rsidRPr="003249FE" w:rsidRDefault="00E806F9" w:rsidP="00221B48">
            <w:pPr>
              <w:rPr>
                <w:lang w:val="uk-UA"/>
              </w:rPr>
            </w:pPr>
            <w:r w:rsidRPr="003249FE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3249FE">
              <w:rPr>
                <w:lang w:val="uk-UA"/>
              </w:rPr>
              <w:t xml:space="preserve">-28, серпня </w:t>
            </w:r>
          </w:p>
          <w:p w:rsidR="00E806F9" w:rsidRPr="003249FE" w:rsidRDefault="00E806F9" w:rsidP="00221B48">
            <w:pPr>
              <w:rPr>
                <w:lang w:val="uk-UA"/>
              </w:rPr>
            </w:pPr>
            <w:r w:rsidRPr="003249FE">
              <w:rPr>
                <w:lang w:val="uk-UA"/>
              </w:rPr>
              <w:t>МЗГ-19, МЗГК-19-</w:t>
            </w:r>
          </w:p>
        </w:tc>
      </w:tr>
      <w:tr w:rsidR="00E806F9" w:rsidRPr="000520E8" w:rsidTr="0002080E">
        <w:tc>
          <w:tcPr>
            <w:tcW w:w="1054" w:type="dxa"/>
          </w:tcPr>
          <w:p w:rsidR="00E806F9" w:rsidRPr="003249FE" w:rsidRDefault="00E806F9" w:rsidP="0002080E">
            <w:pPr>
              <w:jc w:val="center"/>
              <w:rPr>
                <w:lang w:val="uk-UA"/>
              </w:rPr>
            </w:pPr>
            <w:r w:rsidRPr="003249FE">
              <w:rPr>
                <w:lang w:val="uk-UA"/>
              </w:rPr>
              <w:t>2</w:t>
            </w:r>
          </w:p>
        </w:tc>
        <w:tc>
          <w:tcPr>
            <w:tcW w:w="2206" w:type="dxa"/>
          </w:tcPr>
          <w:p w:rsidR="00E806F9" w:rsidRPr="003249FE" w:rsidRDefault="00E806F9" w:rsidP="0002080E">
            <w:pPr>
              <w:tabs>
                <w:tab w:val="left" w:pos="450"/>
              </w:tabs>
              <w:rPr>
                <w:lang w:val="uk-UA"/>
              </w:rPr>
            </w:pPr>
            <w:r>
              <w:rPr>
                <w:lang w:val="uk-UA"/>
              </w:rPr>
              <w:t>Божок Ю.В.</w:t>
            </w:r>
          </w:p>
        </w:tc>
        <w:tc>
          <w:tcPr>
            <w:tcW w:w="3827" w:type="dxa"/>
          </w:tcPr>
          <w:p w:rsidR="00E806F9" w:rsidRPr="003249FE" w:rsidRDefault="00E806F9" w:rsidP="004E0A50">
            <w:pPr>
              <w:rPr>
                <w:lang w:val="uk-UA"/>
              </w:rPr>
            </w:pPr>
            <w:r w:rsidRPr="003249FE">
              <w:rPr>
                <w:lang w:val="uk-UA"/>
              </w:rPr>
              <w:t>Методи просторового узагальнення гідрологічної інформації</w:t>
            </w:r>
          </w:p>
        </w:tc>
        <w:tc>
          <w:tcPr>
            <w:tcW w:w="3544" w:type="dxa"/>
          </w:tcPr>
          <w:p w:rsidR="00E806F9" w:rsidRPr="003249FE" w:rsidRDefault="00E806F9" w:rsidP="004E0A50">
            <w:pPr>
              <w:rPr>
                <w:lang w:val="uk-UA"/>
              </w:rPr>
            </w:pPr>
            <w:r w:rsidRPr="003249FE">
              <w:rPr>
                <w:lang w:val="uk-UA"/>
              </w:rPr>
              <w:t xml:space="preserve">17-19 червня </w:t>
            </w:r>
          </w:p>
          <w:p w:rsidR="00E806F9" w:rsidRPr="003249FE" w:rsidRDefault="00E806F9" w:rsidP="004E0A50">
            <w:pPr>
              <w:rPr>
                <w:lang w:val="uk-UA"/>
              </w:rPr>
            </w:pPr>
            <w:r w:rsidRPr="003249FE">
              <w:rPr>
                <w:lang w:val="uk-UA"/>
              </w:rPr>
              <w:t xml:space="preserve">МЗГ-19, </w:t>
            </w:r>
          </w:p>
        </w:tc>
        <w:tc>
          <w:tcPr>
            <w:tcW w:w="3402" w:type="dxa"/>
          </w:tcPr>
          <w:p w:rsidR="00E806F9" w:rsidRPr="003249FE" w:rsidRDefault="00E806F9" w:rsidP="00221B48">
            <w:pPr>
              <w:rPr>
                <w:lang w:val="uk-UA"/>
              </w:rPr>
            </w:pPr>
            <w:r w:rsidRPr="003249FE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3249FE">
              <w:rPr>
                <w:lang w:val="uk-UA"/>
              </w:rPr>
              <w:t xml:space="preserve">-28, серпня </w:t>
            </w:r>
          </w:p>
          <w:p w:rsidR="00E806F9" w:rsidRPr="003249FE" w:rsidRDefault="00E806F9" w:rsidP="00221B48">
            <w:pPr>
              <w:rPr>
                <w:lang w:val="uk-UA"/>
              </w:rPr>
            </w:pPr>
            <w:r w:rsidRPr="003249FE">
              <w:rPr>
                <w:lang w:val="uk-UA"/>
              </w:rPr>
              <w:t>МЗГ-19, -</w:t>
            </w:r>
          </w:p>
        </w:tc>
      </w:tr>
      <w:tr w:rsidR="00E806F9" w:rsidRPr="000520E8" w:rsidTr="0002080E">
        <w:tc>
          <w:tcPr>
            <w:tcW w:w="1054" w:type="dxa"/>
          </w:tcPr>
          <w:p w:rsidR="00E806F9" w:rsidRPr="003249FE" w:rsidRDefault="00E806F9" w:rsidP="00EC7B37">
            <w:pPr>
              <w:jc w:val="center"/>
              <w:rPr>
                <w:lang w:val="uk-UA"/>
              </w:rPr>
            </w:pPr>
            <w:r w:rsidRPr="003249FE">
              <w:rPr>
                <w:lang w:val="uk-UA"/>
              </w:rPr>
              <w:t>3</w:t>
            </w:r>
          </w:p>
        </w:tc>
        <w:tc>
          <w:tcPr>
            <w:tcW w:w="2206" w:type="dxa"/>
          </w:tcPr>
          <w:p w:rsidR="00E806F9" w:rsidRPr="003249FE" w:rsidRDefault="00E806F9" w:rsidP="00EC7B37">
            <w:pPr>
              <w:jc w:val="both"/>
              <w:rPr>
                <w:lang w:val="uk-UA"/>
              </w:rPr>
            </w:pPr>
            <w:r w:rsidRPr="003249FE">
              <w:rPr>
                <w:lang w:val="uk-UA"/>
              </w:rPr>
              <w:t>Гриб О.М.</w:t>
            </w:r>
          </w:p>
        </w:tc>
        <w:tc>
          <w:tcPr>
            <w:tcW w:w="3827" w:type="dxa"/>
          </w:tcPr>
          <w:p w:rsidR="00E806F9" w:rsidRPr="003249FE" w:rsidRDefault="00E806F9" w:rsidP="00EC7B37">
            <w:pPr>
              <w:rPr>
                <w:lang w:val="uk-UA"/>
              </w:rPr>
            </w:pPr>
            <w:r w:rsidRPr="003249FE">
              <w:rPr>
                <w:lang w:val="uk-UA"/>
              </w:rPr>
              <w:t>Антропогенній вплив на водні екосистеми</w:t>
            </w:r>
          </w:p>
        </w:tc>
        <w:tc>
          <w:tcPr>
            <w:tcW w:w="3544" w:type="dxa"/>
          </w:tcPr>
          <w:p w:rsidR="00E806F9" w:rsidRPr="003249FE" w:rsidRDefault="00E806F9" w:rsidP="00EC7B37">
            <w:pPr>
              <w:jc w:val="center"/>
              <w:rPr>
                <w:lang w:val="uk-UA"/>
              </w:rPr>
            </w:pPr>
          </w:p>
          <w:p w:rsidR="00E806F9" w:rsidRPr="003249FE" w:rsidRDefault="00E806F9" w:rsidP="00EC7B37">
            <w:pPr>
              <w:jc w:val="center"/>
              <w:rPr>
                <w:lang w:val="uk-UA"/>
              </w:rPr>
            </w:pPr>
            <w:r w:rsidRPr="003249FE">
              <w:rPr>
                <w:lang w:val="uk-UA"/>
              </w:rPr>
              <w:t>-</w:t>
            </w:r>
          </w:p>
        </w:tc>
        <w:tc>
          <w:tcPr>
            <w:tcW w:w="3402" w:type="dxa"/>
          </w:tcPr>
          <w:p w:rsidR="00E806F9" w:rsidRPr="003249FE" w:rsidRDefault="00E806F9" w:rsidP="00EC7B37">
            <w:pPr>
              <w:rPr>
                <w:lang w:val="uk-UA"/>
              </w:rPr>
            </w:pPr>
            <w:r w:rsidRPr="003249FE">
              <w:rPr>
                <w:lang w:val="uk-UA"/>
              </w:rPr>
              <w:t>10-12, 15-19, 22-25 серпня</w:t>
            </w:r>
          </w:p>
          <w:p w:rsidR="00E806F9" w:rsidRPr="003249FE" w:rsidRDefault="00E806F9" w:rsidP="00EC7B37">
            <w:pPr>
              <w:rPr>
                <w:lang w:val="uk-UA"/>
              </w:rPr>
            </w:pPr>
            <w:r w:rsidRPr="003249FE">
              <w:rPr>
                <w:lang w:val="uk-UA"/>
              </w:rPr>
              <w:t>МЕБ-19,МЕГ-19, МЕК-19, МОС-19 (ЗФ)</w:t>
            </w:r>
          </w:p>
        </w:tc>
      </w:tr>
      <w:tr w:rsidR="00E806F9" w:rsidRPr="000520E8" w:rsidTr="0002080E">
        <w:tc>
          <w:tcPr>
            <w:tcW w:w="1054" w:type="dxa"/>
          </w:tcPr>
          <w:p w:rsidR="00E806F9" w:rsidRPr="003249FE" w:rsidRDefault="00E806F9" w:rsidP="00EC7B37">
            <w:pPr>
              <w:jc w:val="center"/>
              <w:rPr>
                <w:lang w:val="uk-UA"/>
              </w:rPr>
            </w:pPr>
            <w:r w:rsidRPr="003249FE">
              <w:rPr>
                <w:lang w:val="uk-UA"/>
              </w:rPr>
              <w:t>4</w:t>
            </w:r>
          </w:p>
        </w:tc>
        <w:tc>
          <w:tcPr>
            <w:tcW w:w="2206" w:type="dxa"/>
          </w:tcPr>
          <w:p w:rsidR="00E806F9" w:rsidRPr="003249FE" w:rsidRDefault="00E806F9" w:rsidP="00EC7B37">
            <w:pPr>
              <w:jc w:val="both"/>
              <w:rPr>
                <w:lang w:val="uk-UA"/>
              </w:rPr>
            </w:pPr>
            <w:r w:rsidRPr="003249FE">
              <w:rPr>
                <w:lang w:val="uk-UA"/>
              </w:rPr>
              <w:t>Гриб О.М.</w:t>
            </w:r>
          </w:p>
        </w:tc>
        <w:tc>
          <w:tcPr>
            <w:tcW w:w="3827" w:type="dxa"/>
          </w:tcPr>
          <w:p w:rsidR="00E806F9" w:rsidRPr="003249FE" w:rsidRDefault="00E806F9" w:rsidP="00EC7B37">
            <w:pPr>
              <w:rPr>
                <w:lang w:val="uk-UA"/>
              </w:rPr>
            </w:pPr>
            <w:r w:rsidRPr="003249FE">
              <w:rPr>
                <w:lang w:val="uk-UA"/>
              </w:rPr>
              <w:t>Основи геодезії</w:t>
            </w:r>
          </w:p>
        </w:tc>
        <w:tc>
          <w:tcPr>
            <w:tcW w:w="3544" w:type="dxa"/>
          </w:tcPr>
          <w:p w:rsidR="00E806F9" w:rsidRPr="003249FE" w:rsidRDefault="00E806F9" w:rsidP="00EC7B37">
            <w:pPr>
              <w:rPr>
                <w:lang w:val="uk-UA"/>
              </w:rPr>
            </w:pPr>
            <w:r w:rsidRPr="003249FE">
              <w:rPr>
                <w:lang w:val="uk-UA"/>
              </w:rPr>
              <w:t>10-12, 15-19, 22-25 червня</w:t>
            </w:r>
          </w:p>
          <w:p w:rsidR="00E806F9" w:rsidRPr="003249FE" w:rsidRDefault="00E806F9" w:rsidP="00EC7B37">
            <w:pPr>
              <w:rPr>
                <w:lang w:val="uk-UA"/>
              </w:rPr>
            </w:pPr>
            <w:r w:rsidRPr="003249FE">
              <w:rPr>
                <w:lang w:val="uk-UA"/>
              </w:rPr>
              <w:t>ГМ-19, В-19</w:t>
            </w:r>
          </w:p>
        </w:tc>
        <w:tc>
          <w:tcPr>
            <w:tcW w:w="3402" w:type="dxa"/>
          </w:tcPr>
          <w:p w:rsidR="00E806F9" w:rsidRPr="003249FE" w:rsidRDefault="00E806F9" w:rsidP="00EC7B37">
            <w:pPr>
              <w:rPr>
                <w:lang w:val="uk-UA"/>
              </w:rPr>
            </w:pPr>
            <w:r w:rsidRPr="003249FE">
              <w:rPr>
                <w:lang w:val="uk-UA"/>
              </w:rPr>
              <w:t xml:space="preserve">10-12, 15-19, 22-25 серпня </w:t>
            </w:r>
            <w:r>
              <w:rPr>
                <w:lang w:val="uk-UA"/>
              </w:rPr>
              <w:t xml:space="preserve">  </w:t>
            </w:r>
            <w:r w:rsidRPr="003249FE">
              <w:rPr>
                <w:lang w:val="uk-UA"/>
              </w:rPr>
              <w:t>НЗ-2 (ЗФ)</w:t>
            </w:r>
          </w:p>
        </w:tc>
      </w:tr>
      <w:tr w:rsidR="00E806F9" w:rsidRPr="000520E8" w:rsidTr="0002080E">
        <w:tc>
          <w:tcPr>
            <w:tcW w:w="1054" w:type="dxa"/>
          </w:tcPr>
          <w:p w:rsidR="00E806F9" w:rsidRPr="003249FE" w:rsidRDefault="00E806F9" w:rsidP="00EC7B37">
            <w:pPr>
              <w:jc w:val="center"/>
              <w:rPr>
                <w:lang w:val="uk-UA"/>
              </w:rPr>
            </w:pPr>
            <w:r w:rsidRPr="003249FE">
              <w:rPr>
                <w:lang w:val="uk-UA"/>
              </w:rPr>
              <w:t>5</w:t>
            </w:r>
          </w:p>
        </w:tc>
        <w:tc>
          <w:tcPr>
            <w:tcW w:w="2206" w:type="dxa"/>
          </w:tcPr>
          <w:p w:rsidR="00E806F9" w:rsidRPr="003249FE" w:rsidRDefault="00E806F9" w:rsidP="00EC7B37">
            <w:pPr>
              <w:jc w:val="both"/>
              <w:rPr>
                <w:lang w:val="uk-UA"/>
              </w:rPr>
            </w:pPr>
            <w:r w:rsidRPr="003249FE">
              <w:rPr>
                <w:lang w:val="uk-UA"/>
              </w:rPr>
              <w:t>Гращенкова Т.В.</w:t>
            </w:r>
          </w:p>
        </w:tc>
        <w:tc>
          <w:tcPr>
            <w:tcW w:w="3827" w:type="dxa"/>
          </w:tcPr>
          <w:p w:rsidR="00E806F9" w:rsidRPr="003249FE" w:rsidRDefault="00E806F9" w:rsidP="00EC7B37">
            <w:pPr>
              <w:rPr>
                <w:lang w:val="uk-UA"/>
              </w:rPr>
            </w:pPr>
            <w:r w:rsidRPr="003249FE">
              <w:rPr>
                <w:lang w:val="uk-UA"/>
              </w:rPr>
              <w:t>Основи геодезії</w:t>
            </w:r>
          </w:p>
        </w:tc>
        <w:tc>
          <w:tcPr>
            <w:tcW w:w="3544" w:type="dxa"/>
          </w:tcPr>
          <w:p w:rsidR="00E806F9" w:rsidRPr="003249FE" w:rsidRDefault="00E806F9" w:rsidP="00EC7B37">
            <w:pPr>
              <w:rPr>
                <w:lang w:val="uk-UA"/>
              </w:rPr>
            </w:pPr>
            <w:r w:rsidRPr="003249FE">
              <w:rPr>
                <w:lang w:val="uk-UA"/>
              </w:rPr>
              <w:t>15-19, червня</w:t>
            </w:r>
          </w:p>
          <w:p w:rsidR="00E806F9" w:rsidRPr="003249FE" w:rsidRDefault="00E806F9" w:rsidP="00EC7B37">
            <w:pPr>
              <w:rPr>
                <w:lang w:val="uk-UA"/>
              </w:rPr>
            </w:pPr>
            <w:r w:rsidRPr="003249FE">
              <w:rPr>
                <w:lang w:val="uk-UA"/>
              </w:rPr>
              <w:t>ГМ-19, В-19</w:t>
            </w:r>
          </w:p>
        </w:tc>
        <w:tc>
          <w:tcPr>
            <w:tcW w:w="3402" w:type="dxa"/>
          </w:tcPr>
          <w:p w:rsidR="00E806F9" w:rsidRPr="003249FE" w:rsidRDefault="00E806F9" w:rsidP="00EC7B37">
            <w:pPr>
              <w:jc w:val="center"/>
              <w:rPr>
                <w:lang w:val="uk-UA"/>
              </w:rPr>
            </w:pPr>
            <w:r w:rsidRPr="003249FE">
              <w:rPr>
                <w:lang w:val="uk-UA"/>
              </w:rPr>
              <w:t>-</w:t>
            </w:r>
          </w:p>
          <w:p w:rsidR="00E806F9" w:rsidRPr="003249FE" w:rsidRDefault="00E806F9" w:rsidP="00EC7B37">
            <w:pPr>
              <w:rPr>
                <w:lang w:val="uk-UA"/>
              </w:rPr>
            </w:pPr>
          </w:p>
        </w:tc>
      </w:tr>
      <w:tr w:rsidR="00E806F9" w:rsidRPr="000520E8" w:rsidTr="0002080E">
        <w:tc>
          <w:tcPr>
            <w:tcW w:w="1054" w:type="dxa"/>
          </w:tcPr>
          <w:p w:rsidR="00E806F9" w:rsidRPr="003249FE" w:rsidRDefault="00E806F9" w:rsidP="0002080E">
            <w:pPr>
              <w:jc w:val="center"/>
              <w:rPr>
                <w:lang w:val="uk-UA"/>
              </w:rPr>
            </w:pPr>
            <w:r w:rsidRPr="003249FE">
              <w:rPr>
                <w:lang w:val="uk-UA"/>
              </w:rPr>
              <w:t>6</w:t>
            </w:r>
          </w:p>
        </w:tc>
        <w:tc>
          <w:tcPr>
            <w:tcW w:w="2206" w:type="dxa"/>
          </w:tcPr>
          <w:p w:rsidR="00E806F9" w:rsidRPr="003249FE" w:rsidRDefault="00E806F9" w:rsidP="0002080E">
            <w:pPr>
              <w:tabs>
                <w:tab w:val="left" w:pos="450"/>
              </w:tabs>
              <w:rPr>
                <w:lang w:val="uk-UA"/>
              </w:rPr>
            </w:pPr>
            <w:r w:rsidRPr="003249FE">
              <w:rPr>
                <w:lang w:val="uk-UA"/>
              </w:rPr>
              <w:t>Катинська І.В.</w:t>
            </w:r>
          </w:p>
        </w:tc>
        <w:tc>
          <w:tcPr>
            <w:tcW w:w="3827" w:type="dxa"/>
          </w:tcPr>
          <w:p w:rsidR="00E806F9" w:rsidRPr="003249FE" w:rsidRDefault="00E806F9" w:rsidP="00B1262A">
            <w:pPr>
              <w:rPr>
                <w:lang w:val="uk-UA"/>
              </w:rPr>
            </w:pPr>
            <w:r w:rsidRPr="003249FE">
              <w:rPr>
                <w:lang w:val="uk-UA"/>
              </w:rPr>
              <w:t>Математичне моделювання гідроекологічних систем та методи управління</w:t>
            </w:r>
          </w:p>
        </w:tc>
        <w:tc>
          <w:tcPr>
            <w:tcW w:w="3544" w:type="dxa"/>
          </w:tcPr>
          <w:p w:rsidR="00E806F9" w:rsidRPr="003249FE" w:rsidRDefault="00E806F9" w:rsidP="00475778">
            <w:pPr>
              <w:rPr>
                <w:lang w:val="uk-UA"/>
              </w:rPr>
            </w:pPr>
            <w:r w:rsidRPr="003249FE">
              <w:rPr>
                <w:lang w:val="uk-UA"/>
              </w:rPr>
              <w:t xml:space="preserve">15-19 червня </w:t>
            </w:r>
          </w:p>
          <w:p w:rsidR="00E806F9" w:rsidRPr="003249FE" w:rsidRDefault="00E806F9" w:rsidP="00475778">
            <w:pPr>
              <w:rPr>
                <w:lang w:val="uk-UA"/>
              </w:rPr>
            </w:pPr>
            <w:r w:rsidRPr="003249FE">
              <w:rPr>
                <w:lang w:val="uk-UA"/>
              </w:rPr>
              <w:t>МЕГ-19</w:t>
            </w:r>
          </w:p>
        </w:tc>
        <w:tc>
          <w:tcPr>
            <w:tcW w:w="3402" w:type="dxa"/>
          </w:tcPr>
          <w:p w:rsidR="00E806F9" w:rsidRPr="003249FE" w:rsidRDefault="00E806F9" w:rsidP="004E0A50">
            <w:pPr>
              <w:jc w:val="center"/>
              <w:rPr>
                <w:lang w:val="uk-UA"/>
              </w:rPr>
            </w:pPr>
          </w:p>
          <w:p w:rsidR="00E806F9" w:rsidRPr="003249FE" w:rsidRDefault="00E806F9" w:rsidP="004E0A50">
            <w:pPr>
              <w:jc w:val="center"/>
              <w:rPr>
                <w:lang w:val="uk-UA"/>
              </w:rPr>
            </w:pPr>
            <w:r w:rsidRPr="003249FE">
              <w:rPr>
                <w:lang w:val="uk-UA"/>
              </w:rPr>
              <w:t>-</w:t>
            </w:r>
          </w:p>
        </w:tc>
      </w:tr>
      <w:tr w:rsidR="00E806F9" w:rsidRPr="000520E8" w:rsidTr="0002080E">
        <w:tc>
          <w:tcPr>
            <w:tcW w:w="1054" w:type="dxa"/>
          </w:tcPr>
          <w:p w:rsidR="00E806F9" w:rsidRPr="003249FE" w:rsidRDefault="00E806F9" w:rsidP="0002080E">
            <w:pPr>
              <w:jc w:val="center"/>
              <w:rPr>
                <w:lang w:val="uk-UA"/>
              </w:rPr>
            </w:pPr>
            <w:r w:rsidRPr="003249FE">
              <w:rPr>
                <w:lang w:val="uk-UA"/>
              </w:rPr>
              <w:t>7</w:t>
            </w:r>
          </w:p>
        </w:tc>
        <w:tc>
          <w:tcPr>
            <w:tcW w:w="2206" w:type="dxa"/>
          </w:tcPr>
          <w:p w:rsidR="00E806F9" w:rsidRPr="003249FE" w:rsidRDefault="00E806F9" w:rsidP="0002080E">
            <w:pPr>
              <w:rPr>
                <w:lang w:val="uk-UA"/>
              </w:rPr>
            </w:pPr>
            <w:r w:rsidRPr="003249FE">
              <w:rPr>
                <w:lang w:val="uk-UA"/>
              </w:rPr>
              <w:t>Катинська І.В.</w:t>
            </w:r>
          </w:p>
        </w:tc>
        <w:tc>
          <w:tcPr>
            <w:tcW w:w="3827" w:type="dxa"/>
          </w:tcPr>
          <w:p w:rsidR="00E806F9" w:rsidRPr="003249FE" w:rsidRDefault="00E806F9" w:rsidP="00B1262A">
            <w:pPr>
              <w:rPr>
                <w:lang w:val="uk-UA"/>
              </w:rPr>
            </w:pPr>
            <w:r w:rsidRPr="003249FE">
              <w:rPr>
                <w:lang w:val="uk-UA"/>
              </w:rPr>
              <w:t xml:space="preserve">Гідроекологічні основи водного господарства, рац_використання та охорона водних ресурсів </w:t>
            </w:r>
          </w:p>
        </w:tc>
        <w:tc>
          <w:tcPr>
            <w:tcW w:w="3544" w:type="dxa"/>
          </w:tcPr>
          <w:p w:rsidR="00E806F9" w:rsidRPr="003249FE" w:rsidRDefault="00E806F9" w:rsidP="004E0A50">
            <w:pPr>
              <w:rPr>
                <w:lang w:val="uk-UA"/>
              </w:rPr>
            </w:pPr>
            <w:r w:rsidRPr="003249FE">
              <w:rPr>
                <w:lang w:val="uk-UA"/>
              </w:rPr>
              <w:t>15-19 червня</w:t>
            </w:r>
          </w:p>
          <w:p w:rsidR="00E806F9" w:rsidRPr="003249FE" w:rsidRDefault="00E806F9" w:rsidP="004E0A50">
            <w:pPr>
              <w:rPr>
                <w:lang w:val="uk-UA"/>
              </w:rPr>
            </w:pPr>
            <w:r w:rsidRPr="003249FE">
              <w:rPr>
                <w:lang w:val="uk-UA"/>
              </w:rPr>
              <w:t>МЕГ-19</w:t>
            </w:r>
          </w:p>
        </w:tc>
        <w:tc>
          <w:tcPr>
            <w:tcW w:w="3402" w:type="dxa"/>
          </w:tcPr>
          <w:p w:rsidR="00E806F9" w:rsidRPr="003249FE" w:rsidRDefault="00E806F9" w:rsidP="004E0A50">
            <w:pPr>
              <w:jc w:val="center"/>
              <w:rPr>
                <w:lang w:val="uk-UA"/>
              </w:rPr>
            </w:pPr>
          </w:p>
          <w:p w:rsidR="00E806F9" w:rsidRPr="003249FE" w:rsidRDefault="00E806F9" w:rsidP="004E0A50">
            <w:pPr>
              <w:jc w:val="center"/>
              <w:rPr>
                <w:lang w:val="uk-UA"/>
              </w:rPr>
            </w:pPr>
            <w:r w:rsidRPr="003249FE">
              <w:rPr>
                <w:lang w:val="uk-UA"/>
              </w:rPr>
              <w:t>-</w:t>
            </w:r>
          </w:p>
        </w:tc>
      </w:tr>
      <w:tr w:rsidR="00E806F9" w:rsidRPr="000520E8" w:rsidTr="0002080E">
        <w:tc>
          <w:tcPr>
            <w:tcW w:w="1054" w:type="dxa"/>
          </w:tcPr>
          <w:p w:rsidR="00E806F9" w:rsidRPr="003249FE" w:rsidRDefault="00E806F9" w:rsidP="0002080E">
            <w:pPr>
              <w:jc w:val="center"/>
              <w:rPr>
                <w:lang w:val="uk-UA"/>
              </w:rPr>
            </w:pPr>
            <w:r w:rsidRPr="003249FE">
              <w:rPr>
                <w:lang w:val="uk-UA"/>
              </w:rPr>
              <w:t>8</w:t>
            </w:r>
          </w:p>
        </w:tc>
        <w:tc>
          <w:tcPr>
            <w:tcW w:w="2206" w:type="dxa"/>
          </w:tcPr>
          <w:p w:rsidR="00E806F9" w:rsidRPr="003249FE" w:rsidRDefault="00E806F9" w:rsidP="0002080E">
            <w:pPr>
              <w:rPr>
                <w:lang w:val="uk-UA"/>
              </w:rPr>
            </w:pPr>
            <w:r w:rsidRPr="003249FE">
              <w:rPr>
                <w:lang w:val="uk-UA"/>
              </w:rPr>
              <w:t>Балан Г.К.</w:t>
            </w:r>
          </w:p>
        </w:tc>
        <w:tc>
          <w:tcPr>
            <w:tcW w:w="3827" w:type="dxa"/>
          </w:tcPr>
          <w:p w:rsidR="00E806F9" w:rsidRPr="003249FE" w:rsidRDefault="00E806F9" w:rsidP="0002080E">
            <w:pPr>
              <w:rPr>
                <w:lang w:val="uk-UA"/>
              </w:rPr>
            </w:pPr>
            <w:r w:rsidRPr="003249FE">
              <w:rPr>
                <w:lang w:val="uk-UA"/>
              </w:rPr>
              <w:t>Геологія з основами геоморфології</w:t>
            </w:r>
          </w:p>
        </w:tc>
        <w:tc>
          <w:tcPr>
            <w:tcW w:w="3544" w:type="dxa"/>
          </w:tcPr>
          <w:p w:rsidR="00E806F9" w:rsidRPr="003249FE" w:rsidRDefault="00E806F9" w:rsidP="0002080E">
            <w:pPr>
              <w:rPr>
                <w:lang w:val="uk-UA"/>
              </w:rPr>
            </w:pPr>
            <w:r w:rsidRPr="003249FE">
              <w:rPr>
                <w:lang w:val="uk-UA"/>
              </w:rPr>
              <w:t>11-12, 15-19, 22-24 червня</w:t>
            </w:r>
          </w:p>
          <w:p w:rsidR="00E806F9" w:rsidRPr="003249FE" w:rsidRDefault="00E806F9" w:rsidP="0002080E">
            <w:pPr>
              <w:rPr>
                <w:lang w:val="uk-UA"/>
              </w:rPr>
            </w:pPr>
            <w:r w:rsidRPr="003249FE">
              <w:rPr>
                <w:lang w:val="uk-UA"/>
              </w:rPr>
              <w:t>ГМ-19, В-19</w:t>
            </w:r>
          </w:p>
          <w:p w:rsidR="00E806F9" w:rsidRPr="003249FE" w:rsidRDefault="00E806F9" w:rsidP="009F0715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E806F9" w:rsidRPr="003249FE" w:rsidRDefault="00E806F9" w:rsidP="0002080E">
            <w:pPr>
              <w:rPr>
                <w:lang w:val="uk-UA"/>
              </w:rPr>
            </w:pPr>
            <w:r w:rsidRPr="003249FE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3249FE">
              <w:rPr>
                <w:lang w:val="uk-UA"/>
              </w:rPr>
              <w:t xml:space="preserve">-28, серпня </w:t>
            </w:r>
          </w:p>
          <w:p w:rsidR="00E806F9" w:rsidRPr="003249FE" w:rsidRDefault="00E806F9" w:rsidP="0002080E">
            <w:pPr>
              <w:rPr>
                <w:lang w:val="uk-UA"/>
              </w:rPr>
            </w:pPr>
            <w:r w:rsidRPr="003249FE">
              <w:rPr>
                <w:lang w:val="uk-UA"/>
              </w:rPr>
              <w:t>НЗ-1, НЗ-2 (ЗФ)</w:t>
            </w:r>
          </w:p>
          <w:p w:rsidR="00E806F9" w:rsidRPr="003249FE" w:rsidRDefault="00E806F9" w:rsidP="0002080E">
            <w:pPr>
              <w:jc w:val="center"/>
              <w:rPr>
                <w:lang w:val="uk-UA"/>
              </w:rPr>
            </w:pPr>
          </w:p>
        </w:tc>
      </w:tr>
      <w:tr w:rsidR="00E806F9" w:rsidRPr="000520E8" w:rsidTr="0002080E">
        <w:tc>
          <w:tcPr>
            <w:tcW w:w="1054" w:type="dxa"/>
          </w:tcPr>
          <w:p w:rsidR="00E806F9" w:rsidRPr="003249FE" w:rsidRDefault="00E806F9" w:rsidP="00EC7B37">
            <w:pPr>
              <w:jc w:val="center"/>
              <w:rPr>
                <w:lang w:val="uk-UA"/>
              </w:rPr>
            </w:pPr>
            <w:r w:rsidRPr="003249FE">
              <w:rPr>
                <w:lang w:val="uk-UA"/>
              </w:rPr>
              <w:t>9</w:t>
            </w:r>
          </w:p>
        </w:tc>
        <w:tc>
          <w:tcPr>
            <w:tcW w:w="2206" w:type="dxa"/>
          </w:tcPr>
          <w:p w:rsidR="00E806F9" w:rsidRPr="003249FE" w:rsidRDefault="00E806F9" w:rsidP="00EC7B37">
            <w:pPr>
              <w:jc w:val="both"/>
              <w:rPr>
                <w:lang w:val="uk-UA"/>
              </w:rPr>
            </w:pPr>
            <w:r w:rsidRPr="003249FE">
              <w:rPr>
                <w:lang w:val="uk-UA"/>
              </w:rPr>
              <w:t>Яров Я.С.</w:t>
            </w:r>
          </w:p>
        </w:tc>
        <w:tc>
          <w:tcPr>
            <w:tcW w:w="3827" w:type="dxa"/>
          </w:tcPr>
          <w:p w:rsidR="00E806F9" w:rsidRPr="003249FE" w:rsidRDefault="00E806F9" w:rsidP="00EC7B37">
            <w:pPr>
              <w:rPr>
                <w:lang w:val="uk-UA"/>
              </w:rPr>
            </w:pPr>
            <w:r w:rsidRPr="003249FE">
              <w:rPr>
                <w:lang w:val="uk-UA"/>
              </w:rPr>
              <w:t>МЗГМВ</w:t>
            </w:r>
          </w:p>
        </w:tc>
        <w:tc>
          <w:tcPr>
            <w:tcW w:w="3544" w:type="dxa"/>
          </w:tcPr>
          <w:p w:rsidR="00E806F9" w:rsidRPr="003249FE" w:rsidRDefault="00E806F9" w:rsidP="002F2923">
            <w:pPr>
              <w:rPr>
                <w:lang w:val="uk-UA"/>
              </w:rPr>
            </w:pPr>
            <w:r w:rsidRPr="003249FE">
              <w:rPr>
                <w:lang w:val="uk-UA"/>
              </w:rPr>
              <w:t>15-18, червня</w:t>
            </w:r>
          </w:p>
          <w:p w:rsidR="00E806F9" w:rsidRPr="003249FE" w:rsidRDefault="00E806F9" w:rsidP="002F2923">
            <w:pPr>
              <w:rPr>
                <w:lang w:val="uk-UA"/>
              </w:rPr>
            </w:pPr>
            <w:r w:rsidRPr="003249FE">
              <w:rPr>
                <w:lang w:val="uk-UA"/>
              </w:rPr>
              <w:t>ГМ-19, В-19</w:t>
            </w:r>
          </w:p>
        </w:tc>
        <w:tc>
          <w:tcPr>
            <w:tcW w:w="3402" w:type="dxa"/>
          </w:tcPr>
          <w:p w:rsidR="00E806F9" w:rsidRPr="003249FE" w:rsidRDefault="00E806F9" w:rsidP="00EC7B37">
            <w:pPr>
              <w:rPr>
                <w:lang w:val="uk-UA"/>
              </w:rPr>
            </w:pPr>
          </w:p>
        </w:tc>
      </w:tr>
    </w:tbl>
    <w:p w:rsidR="00E806F9" w:rsidRDefault="00E806F9" w:rsidP="00D30382">
      <w:pPr>
        <w:jc w:val="center"/>
        <w:rPr>
          <w:sz w:val="28"/>
          <w:szCs w:val="28"/>
          <w:lang w:val="uk-UA"/>
        </w:rPr>
      </w:pPr>
    </w:p>
    <w:p w:rsidR="00E806F9" w:rsidRDefault="00E806F9" w:rsidP="00D30382">
      <w:pPr>
        <w:jc w:val="center"/>
        <w:rPr>
          <w:sz w:val="28"/>
          <w:szCs w:val="28"/>
          <w:lang w:val="uk-UA"/>
        </w:rPr>
      </w:pPr>
    </w:p>
    <w:p w:rsidR="00E806F9" w:rsidRPr="00F311BC" w:rsidRDefault="00E806F9" w:rsidP="00D30382">
      <w:pPr>
        <w:ind w:left="3540" w:firstLine="708"/>
        <w:rPr>
          <w:sz w:val="28"/>
          <w:szCs w:val="28"/>
          <w:lang w:val="uk-UA"/>
        </w:rPr>
      </w:pPr>
      <w:r w:rsidRPr="00F311BC">
        <w:rPr>
          <w:sz w:val="28"/>
          <w:szCs w:val="28"/>
          <w:lang w:val="uk-UA"/>
        </w:rPr>
        <w:t xml:space="preserve">Зав. кафедрою гідроекологіії </w:t>
      </w:r>
    </w:p>
    <w:p w:rsidR="00E806F9" w:rsidRPr="00F311BC" w:rsidRDefault="00E806F9" w:rsidP="00D30382">
      <w:pPr>
        <w:ind w:left="3540" w:firstLine="708"/>
        <w:rPr>
          <w:sz w:val="28"/>
          <w:szCs w:val="28"/>
          <w:lang w:val="uk-UA"/>
        </w:rPr>
      </w:pPr>
      <w:r w:rsidRPr="00F311BC">
        <w:rPr>
          <w:sz w:val="28"/>
          <w:szCs w:val="28"/>
          <w:lang w:val="uk-UA"/>
        </w:rPr>
        <w:t xml:space="preserve">            та водних досліджень                                               Лобода Н.С.      </w:t>
      </w:r>
    </w:p>
    <w:p w:rsidR="00E806F9" w:rsidRPr="00F311BC" w:rsidRDefault="00E806F9" w:rsidP="00D30382">
      <w:pPr>
        <w:ind w:left="3540" w:firstLine="708"/>
        <w:rPr>
          <w:sz w:val="28"/>
          <w:szCs w:val="28"/>
          <w:lang w:val="uk-UA"/>
        </w:rPr>
      </w:pPr>
    </w:p>
    <w:p w:rsidR="00E806F9" w:rsidRDefault="00E806F9" w:rsidP="007D4151">
      <w:pPr>
        <w:jc w:val="center"/>
        <w:rPr>
          <w:sz w:val="28"/>
          <w:szCs w:val="28"/>
          <w:lang w:val="uk-UA"/>
        </w:rPr>
      </w:pPr>
    </w:p>
    <w:sectPr w:rsidR="00E806F9" w:rsidSect="00937C85">
      <w:pgSz w:w="16838" w:h="11906" w:orient="landscape"/>
      <w:pgMar w:top="540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F2A"/>
    <w:rsid w:val="0002080E"/>
    <w:rsid w:val="000520E8"/>
    <w:rsid w:val="000B5513"/>
    <w:rsid w:val="001030AF"/>
    <w:rsid w:val="00117582"/>
    <w:rsid w:val="00190F19"/>
    <w:rsid w:val="001A0FA3"/>
    <w:rsid w:val="001B1FF1"/>
    <w:rsid w:val="001D2BD5"/>
    <w:rsid w:val="001E6CD5"/>
    <w:rsid w:val="00221B48"/>
    <w:rsid w:val="00276EB3"/>
    <w:rsid w:val="00281EA9"/>
    <w:rsid w:val="002F2923"/>
    <w:rsid w:val="003249FE"/>
    <w:rsid w:val="003E06CC"/>
    <w:rsid w:val="0040111D"/>
    <w:rsid w:val="00405490"/>
    <w:rsid w:val="00455816"/>
    <w:rsid w:val="00475778"/>
    <w:rsid w:val="004923C8"/>
    <w:rsid w:val="004B743D"/>
    <w:rsid w:val="004C2416"/>
    <w:rsid w:val="004E0A50"/>
    <w:rsid w:val="0054009D"/>
    <w:rsid w:val="00577CDD"/>
    <w:rsid w:val="005F7290"/>
    <w:rsid w:val="00610DC5"/>
    <w:rsid w:val="00643B25"/>
    <w:rsid w:val="006B2FFC"/>
    <w:rsid w:val="006E3C93"/>
    <w:rsid w:val="00733694"/>
    <w:rsid w:val="00771D67"/>
    <w:rsid w:val="0077434D"/>
    <w:rsid w:val="007B3B64"/>
    <w:rsid w:val="007D4151"/>
    <w:rsid w:val="0082097D"/>
    <w:rsid w:val="00937C85"/>
    <w:rsid w:val="009C39DB"/>
    <w:rsid w:val="009C7AB0"/>
    <w:rsid w:val="009F0715"/>
    <w:rsid w:val="009F5ED6"/>
    <w:rsid w:val="00A16191"/>
    <w:rsid w:val="00AB0161"/>
    <w:rsid w:val="00AE3564"/>
    <w:rsid w:val="00B12545"/>
    <w:rsid w:val="00B1262A"/>
    <w:rsid w:val="00B239BE"/>
    <w:rsid w:val="00B36CE9"/>
    <w:rsid w:val="00B47DFE"/>
    <w:rsid w:val="00B82958"/>
    <w:rsid w:val="00BF362D"/>
    <w:rsid w:val="00C1241A"/>
    <w:rsid w:val="00C757D6"/>
    <w:rsid w:val="00CC704F"/>
    <w:rsid w:val="00CE1BE1"/>
    <w:rsid w:val="00CE5D16"/>
    <w:rsid w:val="00D1660C"/>
    <w:rsid w:val="00D26ECF"/>
    <w:rsid w:val="00D30382"/>
    <w:rsid w:val="00D8444B"/>
    <w:rsid w:val="00D87D62"/>
    <w:rsid w:val="00DC690F"/>
    <w:rsid w:val="00DE1E24"/>
    <w:rsid w:val="00DE7A54"/>
    <w:rsid w:val="00E806F9"/>
    <w:rsid w:val="00EC7B37"/>
    <w:rsid w:val="00ED72B3"/>
    <w:rsid w:val="00EF5A68"/>
    <w:rsid w:val="00F10F2A"/>
    <w:rsid w:val="00F3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1</Pages>
  <Words>209</Words>
  <Characters>1195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2020-06-15T12:32:00Z</cp:lastPrinted>
  <dcterms:created xsi:type="dcterms:W3CDTF">2018-06-25T09:58:00Z</dcterms:created>
  <dcterms:modified xsi:type="dcterms:W3CDTF">2020-08-25T06:28:00Z</dcterms:modified>
</cp:coreProperties>
</file>